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8" w:rsidRDefault="00AD7978" w:rsidP="006402FE">
      <w:pPr>
        <w:rPr>
          <w:lang w:val="sr-Latn-RS"/>
        </w:rPr>
      </w:pPr>
    </w:p>
    <w:p w:rsidR="00DE2C75" w:rsidRPr="000218FF" w:rsidRDefault="00DE2C75" w:rsidP="00DE2C75">
      <w:pPr>
        <w:ind w:left="3600" w:firstLine="720"/>
        <w:rPr>
          <w:lang w:val="sr-Latn-RS"/>
        </w:rPr>
      </w:pPr>
      <w:r>
        <w:rPr>
          <w:lang w:val="sr-Cyrl-RS"/>
        </w:rPr>
        <w:t>О</w:t>
      </w:r>
      <w:r w:rsidR="00980A4A">
        <w:rPr>
          <w:lang w:val="sr-Cyrl-RS"/>
        </w:rPr>
        <w:t>БРАЗАЦ ПОНУДЕ ПО НАБАВЦИ БРОЈ 2</w:t>
      </w:r>
      <w:r w:rsidR="00980A4A">
        <w:rPr>
          <w:lang w:val="sr-Latn-RS"/>
        </w:rPr>
        <w:t>4</w:t>
      </w:r>
      <w:bookmarkStart w:id="0" w:name="_GoBack"/>
      <w:bookmarkEnd w:id="0"/>
      <w:r w:rsidR="000218FF">
        <w:rPr>
          <w:lang w:val="sr-Cyrl-RS"/>
        </w:rPr>
        <w:t>/13/202</w:t>
      </w:r>
      <w:r w:rsidR="000218FF">
        <w:rPr>
          <w:lang w:val="sr-Latn-RS"/>
        </w:rPr>
        <w:t>2</w:t>
      </w:r>
    </w:p>
    <w:p w:rsidR="006402FE" w:rsidRDefault="006402FE" w:rsidP="00B93081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ПОДАЦИ ПОНУЂАЧА:</w:t>
      </w:r>
    </w:p>
    <w:p w:rsidR="00DE2C75" w:rsidRDefault="00DE2C75" w:rsidP="00DE2C75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Назив:  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Адреса: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ПИБ:       ____________________</w:t>
      </w:r>
    </w:p>
    <w:p w:rsidR="00D84FB1" w:rsidRDefault="00DE2C75" w:rsidP="00D84FB1">
      <w:pPr>
        <w:ind w:firstLine="0"/>
        <w:rPr>
          <w:lang w:val="sr-Cyrl-RS"/>
        </w:rPr>
      </w:pPr>
      <w:r>
        <w:rPr>
          <w:lang w:val="sr-Cyrl-RS"/>
        </w:rPr>
        <w:t>МБ:         ____________________</w:t>
      </w:r>
    </w:p>
    <w:p w:rsidR="006402FE" w:rsidRDefault="00D84FB1" w:rsidP="00D84FB1">
      <w:pPr>
        <w:ind w:firstLine="0"/>
        <w:rPr>
          <w:lang w:val="sr-Cyrl-RS"/>
        </w:rPr>
      </w:pPr>
      <w:r>
        <w:rPr>
          <w:lang w:val="sr-Cyrl-RS"/>
        </w:rPr>
        <w:t>Контакт:____________________</w:t>
      </w:r>
    </w:p>
    <w:p w:rsidR="00202435" w:rsidRDefault="00202435" w:rsidP="00AA6E3E">
      <w:pPr>
        <w:ind w:firstLine="720"/>
        <w:rPr>
          <w:lang w:val="sr-Cyrl-RS"/>
        </w:rPr>
      </w:pPr>
    </w:p>
    <w:p w:rsidR="00877D6D" w:rsidRDefault="00AC0D10" w:rsidP="00AA6E3E">
      <w:pPr>
        <w:ind w:firstLine="720"/>
        <w:rPr>
          <w:lang w:val="sr-Cyrl-RS"/>
        </w:rPr>
      </w:pPr>
      <w:r>
        <w:rPr>
          <w:lang w:val="sr-Cyrl-RS"/>
        </w:rPr>
        <w:br/>
      </w:r>
    </w:p>
    <w:tbl>
      <w:tblPr>
        <w:tblStyle w:val="Koordinatnamreatabele"/>
        <w:tblW w:w="15119" w:type="dxa"/>
        <w:tblInd w:w="-855" w:type="dxa"/>
        <w:tblLook w:val="04A0" w:firstRow="1" w:lastRow="0" w:firstColumn="1" w:lastColumn="0" w:noHBand="0" w:noVBand="1"/>
      </w:tblPr>
      <w:tblGrid>
        <w:gridCol w:w="3129"/>
        <w:gridCol w:w="5427"/>
        <w:gridCol w:w="1745"/>
        <w:gridCol w:w="2409"/>
        <w:gridCol w:w="2409"/>
      </w:tblGrid>
      <w:tr w:rsidR="00202435" w:rsidTr="00202435">
        <w:trPr>
          <w:trHeight w:val="3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35" w:rsidRDefault="00202435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РОБЕ И УСЛУГА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35" w:rsidRDefault="00202435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СПЕЦИФИКАЦИЈА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35" w:rsidRDefault="00202435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Количина</w:t>
            </w:r>
          </w:p>
        </w:tc>
        <w:tc>
          <w:tcPr>
            <w:tcW w:w="2409" w:type="dxa"/>
          </w:tcPr>
          <w:p w:rsidR="00202435" w:rsidRDefault="00202435" w:rsidP="00A64514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без ПДВ-а</w:t>
            </w:r>
          </w:p>
        </w:tc>
        <w:tc>
          <w:tcPr>
            <w:tcW w:w="2409" w:type="dxa"/>
          </w:tcPr>
          <w:p w:rsidR="00202435" w:rsidRDefault="00202435" w:rsidP="00A64514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са ПДВ-ом</w:t>
            </w:r>
          </w:p>
        </w:tc>
      </w:tr>
      <w:tr w:rsidR="00202435" w:rsidTr="00202435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35" w:rsidRDefault="00202435">
            <w:pPr>
              <w:tabs>
                <w:tab w:val="right" w:pos="2895"/>
              </w:tabs>
              <w:ind w:firstLine="0"/>
              <w:rPr>
                <w:lang w:val="sr-Cyrl-RS"/>
              </w:rPr>
            </w:pPr>
            <w:r>
              <w:rPr>
                <w:lang w:val="sr-Cyrl-RS"/>
              </w:rPr>
              <w:t xml:space="preserve">Дубински чекић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35" w:rsidRDefault="00202435">
            <w:pPr>
              <w:tabs>
                <w:tab w:val="right" w:pos="5211"/>
              </w:tabs>
              <w:ind w:firstLine="0"/>
              <w:jc w:val="left"/>
              <w:rPr>
                <w:lang w:val="sr-Latn-RS"/>
              </w:rPr>
            </w:pPr>
            <w:r>
              <w:rPr>
                <w:lang w:val="sr-Cyrl-RS"/>
              </w:rPr>
              <w:t xml:space="preserve">Дубински чекић </w:t>
            </w:r>
            <w:r>
              <w:rPr>
                <w:lang w:val="sr-Latn-RS"/>
              </w:rPr>
              <w:t>GK-04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35" w:rsidRDefault="00202435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 ком</w:t>
            </w:r>
          </w:p>
        </w:tc>
        <w:tc>
          <w:tcPr>
            <w:tcW w:w="2409" w:type="dxa"/>
          </w:tcPr>
          <w:p w:rsidR="00202435" w:rsidRPr="00AA6E3E" w:rsidRDefault="00202435" w:rsidP="00A6451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202435" w:rsidRPr="00AA6E3E" w:rsidRDefault="00202435" w:rsidP="00A64514">
            <w:pPr>
              <w:rPr>
                <w:lang w:val="sr-Cyrl-RS"/>
              </w:rPr>
            </w:pPr>
          </w:p>
        </w:tc>
      </w:tr>
      <w:tr w:rsidR="00202435" w:rsidTr="00202435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35" w:rsidRDefault="00202435">
            <w:pPr>
              <w:tabs>
                <w:tab w:val="right" w:pos="2895"/>
              </w:tabs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Бушећа круна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35" w:rsidRDefault="00202435">
            <w:pPr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Бушећа круна </w:t>
            </w:r>
            <w:r>
              <w:rPr>
                <w:lang w:val="sr-Latn-RS"/>
              </w:rPr>
              <w:t>DTHB 090</w:t>
            </w:r>
            <w:r>
              <w:rPr>
                <w:lang w:val="sr-Cyrl-RS"/>
              </w:rPr>
              <w:t xml:space="preserve"> бадавичаста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35" w:rsidRDefault="00202435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 ком</w:t>
            </w:r>
          </w:p>
        </w:tc>
        <w:tc>
          <w:tcPr>
            <w:tcW w:w="2409" w:type="dxa"/>
          </w:tcPr>
          <w:p w:rsidR="00202435" w:rsidRPr="00AA6E3E" w:rsidRDefault="00202435" w:rsidP="00A6451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202435" w:rsidRPr="00AA6E3E" w:rsidRDefault="00202435" w:rsidP="00A64514">
            <w:pPr>
              <w:rPr>
                <w:lang w:val="sr-Cyrl-RS"/>
              </w:rPr>
            </w:pPr>
          </w:p>
        </w:tc>
      </w:tr>
    </w:tbl>
    <w:p w:rsidR="00202435" w:rsidRDefault="00202435" w:rsidP="00AA6E3E">
      <w:pPr>
        <w:ind w:firstLine="720"/>
        <w:rPr>
          <w:lang w:val="sr-Cyrl-RS"/>
        </w:rPr>
      </w:pPr>
    </w:p>
    <w:p w:rsidR="00202435" w:rsidRDefault="00202435" w:rsidP="00AA6E3E">
      <w:pPr>
        <w:ind w:firstLine="720"/>
        <w:rPr>
          <w:lang w:val="sr-Cyrl-RS"/>
        </w:rPr>
      </w:pPr>
    </w:p>
    <w:p w:rsidR="00AA6E3E" w:rsidRPr="00AA6E3E" w:rsidRDefault="00AC0D10" w:rsidP="00877D6D">
      <w:pPr>
        <w:ind w:firstLine="720"/>
        <w:rPr>
          <w:lang w:val="sr-Cyrl-RS"/>
        </w:rPr>
      </w:pPr>
      <w:r>
        <w:rPr>
          <w:lang w:val="sr-Cyrl-RS"/>
        </w:rPr>
        <w:br/>
      </w:r>
      <w:r>
        <w:rPr>
          <w:lang w:val="sr-Latn-RS"/>
        </w:rPr>
        <w:br/>
      </w:r>
      <w:r>
        <w:rPr>
          <w:lang w:val="sr-Cyrl-RS"/>
        </w:rPr>
        <w:t xml:space="preserve"> </w:t>
      </w:r>
    </w:p>
    <w:p w:rsidR="008B2E8B" w:rsidRDefault="008B2E8B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МП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</w:t>
      </w:r>
    </w:p>
    <w:p w:rsidR="00B93081" w:rsidRPr="006402FE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Потпис понуђача</w:t>
      </w:r>
    </w:p>
    <w:sectPr w:rsidR="00B93081" w:rsidRPr="006402FE" w:rsidSect="00DE2C75">
      <w:headerReference w:type="default" r:id="rId8"/>
      <w:footerReference w:type="default" r:id="rId9"/>
      <w:pgSz w:w="16834" w:h="11909" w:orient="landscape" w:code="9"/>
      <w:pgMar w:top="1701" w:right="1138" w:bottom="1561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959" w:rsidRDefault="00E64959" w:rsidP="00AD7978">
      <w:r>
        <w:separator/>
      </w:r>
    </w:p>
  </w:endnote>
  <w:endnote w:type="continuationSeparator" w:id="0">
    <w:p w:rsidR="00E64959" w:rsidRDefault="00E64959" w:rsidP="00A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8" w:rsidRDefault="00AD7978" w:rsidP="009E1A26">
    <w:pPr>
      <w:pStyle w:val="Podnojestranice"/>
      <w:pBdr>
        <w:top w:val="single" w:sz="6" w:space="1" w:color="auto"/>
      </w:pBdr>
      <w:tabs>
        <w:tab w:val="clear" w:pos="4703"/>
        <w:tab w:val="center" w:pos="4678"/>
        <w:tab w:val="right" w:pos="9356"/>
      </w:tabs>
      <w:jc w:val="center"/>
      <w:rPr>
        <w:sz w:val="16"/>
        <w:lang w:val="sr-Cyrl-CS"/>
      </w:rPr>
    </w:pPr>
    <w:r>
      <w:rPr>
        <w:sz w:val="20"/>
        <w:lang w:val="sr-Cyrl-CS"/>
      </w:rPr>
      <w:tab/>
    </w:r>
  </w:p>
  <w:p w:rsidR="00AD7978" w:rsidRDefault="00AD797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959" w:rsidRDefault="00E64959" w:rsidP="00AD7978">
      <w:r>
        <w:separator/>
      </w:r>
    </w:p>
  </w:footnote>
  <w:footnote w:type="continuationSeparator" w:id="0">
    <w:p w:rsidR="00E64959" w:rsidRDefault="00E64959" w:rsidP="00AD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992" w:type="dxa"/>
      <w:tblInd w:w="-1138" w:type="dxa"/>
      <w:tblBorders>
        <w:bottom w:val="single" w:sz="6" w:space="0" w:color="auto"/>
        <w:insideH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13770"/>
      <w:gridCol w:w="7016"/>
    </w:tblGrid>
    <w:tr w:rsidR="00AD7978" w:rsidTr="00DE2C75">
      <w:trPr>
        <w:cantSplit/>
      </w:trPr>
      <w:tc>
        <w:tcPr>
          <w:tcW w:w="1206" w:type="dxa"/>
          <w:vMerge w:val="restart"/>
        </w:tcPr>
        <w:p w:rsidR="00AD7978" w:rsidRDefault="00D02904">
          <w:pPr>
            <w:pStyle w:val="Zaglavljestranice"/>
            <w:ind w:firstLine="0"/>
          </w:pPr>
          <w:bookmarkStart w:id="1" w:name="LOGO"/>
          <w:bookmarkStart w:id="2" w:name="LOGO100"/>
          <w:r>
            <w:rPr>
              <w:noProof/>
              <w:lang w:val="sr-Latn-RS" w:eastAsia="sr-Latn-RS"/>
            </w:rPr>
            <w:drawing>
              <wp:inline distT="0" distB="0" distL="0" distR="0" wp14:anchorId="07111A38" wp14:editId="36278267">
                <wp:extent cx="619125" cy="619125"/>
                <wp:effectExtent l="0" t="0" r="9525" b="9525"/>
                <wp:docPr id="1" name="Слика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13770" w:type="dxa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ЈАВНО ПРЕДУЗЕЋЕ ЗА ПОДЗЕМНУ ЕКСПЛОАТАЦИЈУ УГЉА</w:t>
          </w:r>
        </w:p>
      </w:tc>
      <w:tc>
        <w:tcPr>
          <w:tcW w:w="7016" w:type="dxa"/>
          <w:vMerge w:val="restart"/>
        </w:tcPr>
        <w:p w:rsidR="00AD7978" w:rsidRDefault="00D0290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24C27BC4" wp14:editId="5412D995">
                <wp:simplePos x="0" y="0"/>
                <wp:positionH relativeFrom="column">
                  <wp:posOffset>570230</wp:posOffset>
                </wp:positionH>
                <wp:positionV relativeFrom="paragraph">
                  <wp:posOffset>-27940</wp:posOffset>
                </wp:positionV>
                <wp:extent cx="461010" cy="629285"/>
                <wp:effectExtent l="0" t="0" r="0" b="0"/>
                <wp:wrapNone/>
                <wp:docPr id="11" name="Слик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978" w:rsidTr="00DE2C75">
      <w:trPr>
        <w:cantSplit/>
        <w:trHeight w:val="725"/>
      </w:trPr>
      <w:tc>
        <w:tcPr>
          <w:tcW w:w="1206" w:type="dxa"/>
          <w:vMerge/>
        </w:tcPr>
        <w:p w:rsidR="00AD7978" w:rsidRDefault="00AD7978">
          <w:pPr>
            <w:pStyle w:val="Zaglavljestranice"/>
          </w:pPr>
        </w:p>
      </w:tc>
      <w:tc>
        <w:tcPr>
          <w:tcW w:w="13770" w:type="dxa"/>
          <w:vAlign w:val="center"/>
        </w:tcPr>
        <w:p w:rsidR="002C4037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AD7978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7016" w:type="dxa"/>
          <w:vMerge/>
          <w:vAlign w:val="center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AD7978" w:rsidRDefault="00AD7978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34A"/>
    <w:multiLevelType w:val="multilevel"/>
    <w:tmpl w:val="DDC2FD3A"/>
    <w:lvl w:ilvl="0">
      <w:start w:val="1"/>
      <w:numFmt w:val="decimal"/>
      <w:pStyle w:val="Naslov1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aslov21"/>
      <w:lvlText w:val="%1.%2"/>
      <w:lvlJc w:val="righ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tabs>
          <w:tab w:val="num" w:pos="1800"/>
        </w:tabs>
        <w:ind w:left="1701" w:hanging="1701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tabs>
          <w:tab w:val="num" w:pos="2160"/>
        </w:tabs>
        <w:ind w:left="1814" w:hanging="1814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tabs>
          <w:tab w:val="num" w:pos="2520"/>
        </w:tabs>
        <w:ind w:left="2041" w:hanging="204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4"/>
    <w:rsid w:val="000218FF"/>
    <w:rsid w:val="000A5502"/>
    <w:rsid w:val="000A7657"/>
    <w:rsid w:val="001861F3"/>
    <w:rsid w:val="00202435"/>
    <w:rsid w:val="00210498"/>
    <w:rsid w:val="00256B2D"/>
    <w:rsid w:val="002867E4"/>
    <w:rsid w:val="002C4037"/>
    <w:rsid w:val="00303E1A"/>
    <w:rsid w:val="00356814"/>
    <w:rsid w:val="00383AFE"/>
    <w:rsid w:val="003B00C6"/>
    <w:rsid w:val="003C11F8"/>
    <w:rsid w:val="003F27F4"/>
    <w:rsid w:val="00413464"/>
    <w:rsid w:val="004223E6"/>
    <w:rsid w:val="00506B9C"/>
    <w:rsid w:val="00521F05"/>
    <w:rsid w:val="005B768B"/>
    <w:rsid w:val="00603B60"/>
    <w:rsid w:val="00626424"/>
    <w:rsid w:val="006402FE"/>
    <w:rsid w:val="00657D87"/>
    <w:rsid w:val="006B5703"/>
    <w:rsid w:val="006D6D82"/>
    <w:rsid w:val="006E5C66"/>
    <w:rsid w:val="0073771A"/>
    <w:rsid w:val="00785497"/>
    <w:rsid w:val="00804286"/>
    <w:rsid w:val="00844AC6"/>
    <w:rsid w:val="00877D6D"/>
    <w:rsid w:val="00881A11"/>
    <w:rsid w:val="008B2E8B"/>
    <w:rsid w:val="008B661C"/>
    <w:rsid w:val="008C2283"/>
    <w:rsid w:val="00980A4A"/>
    <w:rsid w:val="009C5F01"/>
    <w:rsid w:val="009E1A26"/>
    <w:rsid w:val="009F4890"/>
    <w:rsid w:val="00A30279"/>
    <w:rsid w:val="00A5258E"/>
    <w:rsid w:val="00A72BE0"/>
    <w:rsid w:val="00AA6E3E"/>
    <w:rsid w:val="00AB78EF"/>
    <w:rsid w:val="00AC0D10"/>
    <w:rsid w:val="00AD7978"/>
    <w:rsid w:val="00B532AE"/>
    <w:rsid w:val="00B93081"/>
    <w:rsid w:val="00BC5AFA"/>
    <w:rsid w:val="00C172D1"/>
    <w:rsid w:val="00C535B5"/>
    <w:rsid w:val="00C57752"/>
    <w:rsid w:val="00C60EFE"/>
    <w:rsid w:val="00D02904"/>
    <w:rsid w:val="00D75523"/>
    <w:rsid w:val="00D84FB1"/>
    <w:rsid w:val="00DD764B"/>
    <w:rsid w:val="00DE2C75"/>
    <w:rsid w:val="00E2796A"/>
    <w:rsid w:val="00E64959"/>
    <w:rsid w:val="00F06213"/>
    <w:rsid w:val="00F34A06"/>
    <w:rsid w:val="00F420F3"/>
    <w:rsid w:val="00F74C20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2\Desktop\IMS%20OBRASCI\4.%20Obrasci\QF-RES.39-Zahtev%20za%20nabavku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QF-RES.39-Zahtev za nabavku</Template>
  <TotalTime>38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Zavod za informatiku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Korisnik2</dc:creator>
  <cp:lastModifiedBy>Nabavka</cp:lastModifiedBy>
  <cp:revision>35</cp:revision>
  <cp:lastPrinted>2022-08-15T08:23:00Z</cp:lastPrinted>
  <dcterms:created xsi:type="dcterms:W3CDTF">2022-01-10T10:45:00Z</dcterms:created>
  <dcterms:modified xsi:type="dcterms:W3CDTF">2022-11-17T12:04:00Z</dcterms:modified>
</cp:coreProperties>
</file>